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7" w:rsidRDefault="00375130">
      <w:pPr>
        <w:pStyle w:val="KeinLeerraum"/>
      </w:pPr>
      <w:bookmarkStart w:id="0" w:name="_GoBack"/>
      <w:bookmarkEnd w:id="0"/>
      <w:r>
        <w:rPr>
          <w:b/>
          <w:sz w:val="28"/>
        </w:rPr>
        <w:t>Anmeldung für das Kinderzeltlager 2019</w:t>
      </w:r>
      <w:r>
        <w:rPr>
          <w:sz w:val="28"/>
        </w:rPr>
        <w:t xml:space="preserve"> </w:t>
      </w:r>
      <w:r>
        <w:rPr>
          <w:b/>
          <w:sz w:val="28"/>
        </w:rPr>
        <w:t xml:space="preserve">des 1. Judo-Club Münchberg e.V. vom 10.06. – 14.06.2019 </w:t>
      </w:r>
      <w:r>
        <w:rPr>
          <w:b/>
        </w:rPr>
        <w:t xml:space="preserve">     </w:t>
      </w:r>
    </w:p>
    <w:p w:rsidR="00777C37" w:rsidRDefault="00777C37">
      <w:pPr>
        <w:pStyle w:val="KeinLeerraum"/>
        <w:rPr>
          <w:sz w:val="18"/>
          <w:u w:val="single"/>
        </w:rPr>
      </w:pPr>
    </w:p>
    <w:p w:rsidR="00777C37" w:rsidRDefault="00375130">
      <w:pPr>
        <w:pStyle w:val="KeinLeerraum"/>
      </w:pPr>
      <w:r>
        <w:rPr>
          <w:sz w:val="18"/>
          <w:u w:val="single"/>
        </w:rPr>
        <w:t xml:space="preserve">Anmeldeschluss: </w:t>
      </w:r>
      <w:r>
        <w:rPr>
          <w:b/>
          <w:sz w:val="18"/>
          <w:u w:val="single"/>
        </w:rPr>
        <w:t>05.06.2019</w:t>
      </w:r>
    </w:p>
    <w:p w:rsidR="00777C37" w:rsidRDefault="00375130">
      <w:pPr>
        <w:pStyle w:val="KeinLeerraum"/>
      </w:pPr>
      <w:r>
        <w:t xml:space="preserve"> 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Für: _________________________________________  </w:t>
      </w:r>
      <w:r>
        <w:rPr>
          <w:sz w:val="20"/>
          <w:szCs w:val="20"/>
        </w:rPr>
        <w:t>geboren am: 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Adresse: _______________________________________________________________________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 xml:space="preserve">Schwimmer?   NEIN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      JA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        Schwimmabzeichen: 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Besondere Essgewohnheiten/Lebensmittel-Unver</w:t>
      </w:r>
      <w:r>
        <w:rPr>
          <w:sz w:val="20"/>
          <w:szCs w:val="20"/>
        </w:rPr>
        <w:t xml:space="preserve">träglichkeiten  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Mein Kind ist geimpft gegen (Zutreffendes bitte ankreuzen):</w:t>
      </w:r>
    </w:p>
    <w:p w:rsidR="00777C37" w:rsidRDefault="00375130">
      <w:pPr>
        <w:pStyle w:val="KeinLeerraum"/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Tetanus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FSME</w:t>
      </w:r>
      <w:r>
        <w:rPr>
          <w:sz w:val="20"/>
          <w:szCs w:val="20"/>
        </w:rPr>
        <w:t xml:space="preserve"> (Zecken)</w:t>
      </w:r>
    </w:p>
    <w:p w:rsidR="00777C37" w:rsidRDefault="00777C37">
      <w:pPr>
        <w:pStyle w:val="KeinLeerraum"/>
      </w:pPr>
    </w:p>
    <w:p w:rsidR="00777C37" w:rsidRDefault="00375130">
      <w:pPr>
        <w:pStyle w:val="KeinLeerraum"/>
      </w:pPr>
      <w:r>
        <w:rPr>
          <w:sz w:val="20"/>
          <w:szCs w:val="20"/>
        </w:rPr>
        <w:t xml:space="preserve">Benötigt ihr Kind regelmäßig Medikamente?   NEIN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      JA  </w:t>
      </w: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 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Wenn ja, welche? _______________________________________________________________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Mein/e Sohn/Tochter hat folgende Allergien, chronische Erkrankungen: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__________________________________________________________________________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Ich versichere, dass mein/e Sohn/Tochter reisefähig und frei von ansteckenden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Krankheiten </w:t>
      </w:r>
      <w:proofErr w:type="gramStart"/>
      <w:r>
        <w:rPr>
          <w:sz w:val="20"/>
          <w:szCs w:val="20"/>
        </w:rPr>
        <w:t>ist</w:t>
      </w:r>
      <w:proofErr w:type="gramEnd"/>
      <w:r>
        <w:rPr>
          <w:sz w:val="20"/>
          <w:szCs w:val="20"/>
        </w:rPr>
        <w:t>.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Ich erkläre mich einverstanden,</w:t>
      </w:r>
    </w:p>
    <w:p w:rsidR="00777C37" w:rsidRDefault="00375130">
      <w:pPr>
        <w:pStyle w:val="KeinLeerraum"/>
      </w:pPr>
      <w:r>
        <w:rPr>
          <w:sz w:val="20"/>
          <w:szCs w:val="20"/>
        </w:rPr>
        <w:t>1. dass mein/e Sohn/Tochter am Zeltlager des 1. Judo</w:t>
      </w:r>
      <w:r>
        <w:rPr>
          <w:sz w:val="20"/>
          <w:szCs w:val="20"/>
        </w:rPr>
        <w:t>-Clubs Münchberg teilnimmt.</w:t>
      </w:r>
    </w:p>
    <w:p w:rsidR="00777C37" w:rsidRDefault="00375130">
      <w:pPr>
        <w:pStyle w:val="KeinLeerraum"/>
      </w:pPr>
      <w:r>
        <w:rPr>
          <w:sz w:val="20"/>
          <w:szCs w:val="20"/>
        </w:rPr>
        <w:t>2. dass mein/e Sohn/Tochter am gemeinsamen Baden teilnimmt.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3. dass mein/e Sohn/Tochter sich ohne Aufsicht nach Absprache mit einem          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 Jugendleiter zu kleineren Ausflügen entfernen darf.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4. dass mein/e Sohn/Tochter </w:t>
      </w:r>
      <w:r>
        <w:rPr>
          <w:sz w:val="20"/>
          <w:szCs w:val="20"/>
        </w:rPr>
        <w:t>bei groben Verstoß gegen die Zeltplatzordnung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oder bei grob fahrlässigem Verhalten auf meine Kosten zurückgeschickt wird.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5. dass mein/e Sohn/Tochter im Privat-PKW mitgenommen werden darf. </w:t>
      </w:r>
      <w:r>
        <w:rPr>
          <w:sz w:val="16"/>
          <w:szCs w:val="20"/>
        </w:rPr>
        <w:t>(z.B. Fahrt ins Schwimmbad)</w:t>
      </w:r>
    </w:p>
    <w:p w:rsidR="00777C37" w:rsidRDefault="00375130">
      <w:pPr>
        <w:pStyle w:val="KeinLeerraum"/>
      </w:pPr>
      <w:r>
        <w:rPr>
          <w:sz w:val="20"/>
          <w:szCs w:val="20"/>
        </w:rPr>
        <w:t>6. dass mein/e Sohn/Tochter im Kran</w:t>
      </w:r>
      <w:r>
        <w:rPr>
          <w:sz w:val="20"/>
          <w:szCs w:val="20"/>
        </w:rPr>
        <w:t>kheitsfall/ Zeckenbiss in ärztliche Behandlung gegeben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wird und notfalls chirurgisch behandelt werden darf.</w:t>
      </w:r>
      <w:r>
        <w:rPr>
          <w:sz w:val="20"/>
          <w:szCs w:val="20"/>
        </w:rPr>
        <w:br/>
      </w:r>
    </w:p>
    <w:p w:rsidR="00777C37" w:rsidRDefault="00375130">
      <w:pPr>
        <w:pStyle w:val="KeinLeerraum"/>
        <w:pageBreakBefore/>
      </w:pPr>
      <w:r>
        <w:rPr>
          <w:sz w:val="20"/>
          <w:szCs w:val="20"/>
        </w:rPr>
        <w:lastRenderedPageBreak/>
        <w:t>7. dass Fotos, Filme und Audioaufnahmen, die von meinem/er Sohn/Tochter während des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 Zeltlagers gemacht werden, für etwaige Zeitungsartikel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Fotosammlung ,Flyer</w:t>
      </w:r>
      <w:proofErr w:type="gramEnd"/>
      <w:r>
        <w:rPr>
          <w:sz w:val="20"/>
          <w:szCs w:val="20"/>
        </w:rPr>
        <w:t xml:space="preserve"> und auf der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 Homepage, verwendet werden dürfen.</w:t>
      </w:r>
    </w:p>
    <w:p w:rsidR="00777C37" w:rsidRDefault="00375130">
      <w:pPr>
        <w:pStyle w:val="KeinLeerraum"/>
      </w:pPr>
      <w:r>
        <w:rPr>
          <w:sz w:val="20"/>
          <w:szCs w:val="20"/>
        </w:rPr>
        <w:t>8. dass ich die Teilnehmerkosten als Sicherheit der Teilnahme mit der Anmeldung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überweise. Bei Rücktritt nach Anmeldeschluss kann der Betrag nicht zurückerstattet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werden.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>dass meinem Kind die oben genannten Medikamente verabreicht werden dürfen</w:t>
      </w:r>
    </w:p>
    <w:p w:rsidR="00777C37" w:rsidRDefault="00777C37">
      <w:pPr>
        <w:pStyle w:val="KeinLeerraum"/>
        <w:jc w:val="right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b/>
          <w:szCs w:val="20"/>
        </w:rPr>
        <w:t>Falls ihr Kind einen Kindersitz benötigt, dann geben sie diesen bitte mit!</w:t>
      </w:r>
    </w:p>
    <w:p w:rsidR="00777C37" w:rsidRDefault="00777C37">
      <w:pPr>
        <w:pStyle w:val="KeinLeerraum"/>
        <w:rPr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>Vom ________________ bis _________________ bin ich _______________________________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 xml:space="preserve">unter folgender </w:t>
      </w:r>
      <w:r>
        <w:rPr>
          <w:sz w:val="20"/>
          <w:szCs w:val="20"/>
        </w:rPr>
        <w:t>Telefonnr. erreichbar: ______________________________________________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</w:t>
      </w:r>
    </w:p>
    <w:p w:rsidR="00777C37" w:rsidRDefault="00375130">
      <w:pPr>
        <w:pStyle w:val="KeinLeerraum"/>
      </w:pPr>
      <w:r>
        <w:rPr>
          <w:sz w:val="20"/>
          <w:szCs w:val="20"/>
        </w:rPr>
        <w:t>Entscheidungsbefugte Person im Notfall: ______________________ Telefon : 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Ort ________________________________________ , den _________________________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___________________________________ ,  _________________________________</w:t>
      </w:r>
    </w:p>
    <w:p w:rsidR="00777C37" w:rsidRDefault="00375130">
      <w:pPr>
        <w:pStyle w:val="KeinLeerraum"/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16"/>
          <w:szCs w:val="16"/>
        </w:rPr>
        <w:t>Unterschriften der Erziehungsberechtigten</w:t>
      </w:r>
    </w:p>
    <w:p w:rsidR="00777C37" w:rsidRDefault="00777C37">
      <w:pPr>
        <w:pStyle w:val="KeinLeerraum"/>
        <w:rPr>
          <w:sz w:val="16"/>
          <w:szCs w:val="16"/>
        </w:rPr>
      </w:pPr>
    </w:p>
    <w:p w:rsidR="00777C37" w:rsidRDefault="00777C37">
      <w:pPr>
        <w:spacing w:after="0"/>
        <w:rPr>
          <w:b/>
          <w:szCs w:val="20"/>
        </w:rPr>
      </w:pPr>
    </w:p>
    <w:p w:rsidR="00777C37" w:rsidRDefault="00375130">
      <w:pPr>
        <w:spacing w:after="0"/>
        <w:rPr>
          <w:b/>
          <w:szCs w:val="20"/>
        </w:rPr>
      </w:pPr>
      <w:r>
        <w:rPr>
          <w:b/>
          <w:szCs w:val="20"/>
        </w:rPr>
        <w:t>Nach Inkrafttreten der EU-Datenschutzverordnung ab dem 25.05.2018:</w:t>
      </w:r>
    </w:p>
    <w:p w:rsidR="00777C37" w:rsidRDefault="00777C37">
      <w:pPr>
        <w:spacing w:after="0"/>
        <w:rPr>
          <w:b/>
          <w:sz w:val="20"/>
          <w:szCs w:val="20"/>
        </w:rPr>
      </w:pPr>
    </w:p>
    <w:p w:rsidR="00777C37" w:rsidRDefault="0037513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□  Ich habe die </w:t>
      </w:r>
      <w:r>
        <w:rPr>
          <w:b/>
          <w:sz w:val="20"/>
          <w:szCs w:val="20"/>
        </w:rPr>
        <w:t>beigefügten Datenschutzhinweise gemäß Art. 13 DSVGO des                                1. Judo-Club Münchberg e.V. erhalten und gelesen.</w:t>
      </w:r>
    </w:p>
    <w:p w:rsidR="00777C37" w:rsidRDefault="00777C37">
      <w:pPr>
        <w:spacing w:after="0" w:line="360" w:lineRule="auto"/>
        <w:rPr>
          <w:b/>
          <w:sz w:val="20"/>
          <w:szCs w:val="20"/>
        </w:rPr>
      </w:pPr>
    </w:p>
    <w:p w:rsidR="00777C37" w:rsidRDefault="00375130">
      <w:pPr>
        <w:pBdr>
          <w:top w:val="single" w:sz="4" w:space="1" w:color="000000"/>
        </w:pBdr>
        <w:spacing w:after="0" w:line="360" w:lineRule="auto"/>
        <w:rPr>
          <w:sz w:val="16"/>
          <w:szCs w:val="20"/>
        </w:rPr>
      </w:pPr>
      <w:r>
        <w:rPr>
          <w:sz w:val="16"/>
          <w:szCs w:val="20"/>
        </w:rPr>
        <w:t>Ort/Datum</w:t>
      </w:r>
    </w:p>
    <w:p w:rsidR="00777C37" w:rsidRDefault="00777C37">
      <w:pPr>
        <w:spacing w:after="0" w:line="360" w:lineRule="auto"/>
        <w:rPr>
          <w:sz w:val="18"/>
          <w:szCs w:val="20"/>
        </w:rPr>
      </w:pPr>
    </w:p>
    <w:p w:rsidR="00777C37" w:rsidRDefault="00375130">
      <w:pPr>
        <w:pBdr>
          <w:top w:val="single" w:sz="4" w:space="1" w:color="000000"/>
        </w:pBdr>
        <w:spacing w:after="0" w:line="360" w:lineRule="auto"/>
        <w:rPr>
          <w:sz w:val="16"/>
          <w:szCs w:val="20"/>
        </w:rPr>
      </w:pPr>
      <w:r>
        <w:rPr>
          <w:sz w:val="16"/>
          <w:szCs w:val="20"/>
        </w:rPr>
        <w:t>Unterschrift des_der Teilnehmers_in ab 16 Jahre²</w:t>
      </w:r>
    </w:p>
    <w:p w:rsidR="00777C37" w:rsidRDefault="00777C37">
      <w:pPr>
        <w:spacing w:after="0" w:line="360" w:lineRule="auto"/>
        <w:rPr>
          <w:sz w:val="18"/>
          <w:szCs w:val="20"/>
        </w:rPr>
      </w:pPr>
    </w:p>
    <w:p w:rsidR="00777C37" w:rsidRDefault="00375130">
      <w:pPr>
        <w:pBdr>
          <w:top w:val="single" w:sz="4" w:space="1" w:color="000000"/>
        </w:pBdr>
        <w:spacing w:after="0" w:line="360" w:lineRule="auto"/>
        <w:rPr>
          <w:sz w:val="16"/>
          <w:szCs w:val="20"/>
        </w:rPr>
      </w:pPr>
      <w:r>
        <w:rPr>
          <w:sz w:val="16"/>
          <w:szCs w:val="20"/>
        </w:rPr>
        <w:t>Unterschrift der Personensorgeberechtigten</w:t>
      </w:r>
    </w:p>
    <w:p w:rsidR="00777C37" w:rsidRDefault="00777C37">
      <w:pPr>
        <w:pBdr>
          <w:top w:val="single" w:sz="4" w:space="1" w:color="000000"/>
        </w:pBdr>
        <w:spacing w:after="0" w:line="360" w:lineRule="auto"/>
        <w:rPr>
          <w:sz w:val="16"/>
          <w:szCs w:val="20"/>
        </w:rPr>
      </w:pPr>
    </w:p>
    <w:p w:rsidR="00777C37" w:rsidRDefault="00375130">
      <w:pPr>
        <w:pBdr>
          <w:top w:val="single" w:sz="4" w:space="1" w:color="000000"/>
        </w:pBd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>² Gemäß Art.8</w:t>
      </w:r>
      <w:r>
        <w:rPr>
          <w:sz w:val="16"/>
          <w:szCs w:val="20"/>
        </w:rPr>
        <w:t xml:space="preserve"> der DSVGO dürfen Jugendliche ab 16 Jahren </w:t>
      </w:r>
      <w:proofErr w:type="gramStart"/>
      <w:r>
        <w:rPr>
          <w:sz w:val="16"/>
          <w:szCs w:val="20"/>
        </w:rPr>
        <w:t>ihre</w:t>
      </w:r>
      <w:proofErr w:type="gramEnd"/>
      <w:r>
        <w:rPr>
          <w:sz w:val="16"/>
          <w:szCs w:val="20"/>
        </w:rPr>
        <w:t xml:space="preserve"> Einverständnis zur Datenverarbeitung selbst erteilen. Für Kinder und Jugendliche unter 16 Jahren bedarf es </w:t>
      </w:r>
      <w:proofErr w:type="gramStart"/>
      <w:r>
        <w:rPr>
          <w:sz w:val="16"/>
          <w:szCs w:val="20"/>
        </w:rPr>
        <w:t>der Einverständnis</w:t>
      </w:r>
      <w:proofErr w:type="gramEnd"/>
      <w:r>
        <w:rPr>
          <w:sz w:val="16"/>
          <w:szCs w:val="20"/>
        </w:rPr>
        <w:t xml:space="preserve"> der Eltern.</w:t>
      </w:r>
    </w:p>
    <w:p w:rsidR="00777C37" w:rsidRDefault="00777C37">
      <w:pPr>
        <w:pBdr>
          <w:top w:val="single" w:sz="4" w:space="1" w:color="000000"/>
        </w:pBdr>
        <w:spacing w:after="0" w:line="240" w:lineRule="auto"/>
        <w:rPr>
          <w:sz w:val="16"/>
          <w:szCs w:val="20"/>
        </w:rPr>
      </w:pPr>
    </w:p>
    <w:p w:rsidR="00777C37" w:rsidRDefault="00375130">
      <w:pPr>
        <w:pBdr>
          <w:top w:val="single" w:sz="4" w:space="1" w:color="000000"/>
        </w:pBd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Datenschutzhinweis hinsichtlich des Kinderzeltlagers des 1.Judo-Club </w:t>
      </w:r>
      <w:r>
        <w:rPr>
          <w:sz w:val="16"/>
          <w:szCs w:val="20"/>
        </w:rPr>
        <w:t>Münchberg gemäß Art. 13 DSVGO</w:t>
      </w:r>
    </w:p>
    <w:p w:rsidR="00777C37" w:rsidRDefault="00777C37">
      <w:pPr>
        <w:pStyle w:val="KeinLeerraum"/>
        <w:rPr>
          <w:sz w:val="20"/>
          <w:szCs w:val="20"/>
        </w:rPr>
      </w:pPr>
    </w:p>
    <w:p w:rsidR="00777C37" w:rsidRDefault="00777C37">
      <w:pPr>
        <w:pStyle w:val="KeinLeerraum"/>
        <w:rPr>
          <w:sz w:val="20"/>
          <w:szCs w:val="20"/>
          <w:u w:val="single"/>
        </w:rPr>
      </w:pPr>
    </w:p>
    <w:p w:rsidR="00777C37" w:rsidRDefault="00375130">
      <w:pPr>
        <w:pStyle w:val="KeinLeerraum"/>
      </w:pPr>
      <w:r>
        <w:rPr>
          <w:sz w:val="20"/>
          <w:szCs w:val="20"/>
          <w:u w:val="single"/>
        </w:rPr>
        <w:t xml:space="preserve">Anmeldungen </w:t>
      </w:r>
      <w:proofErr w:type="gramStart"/>
      <w:r>
        <w:rPr>
          <w:sz w:val="20"/>
          <w:szCs w:val="20"/>
          <w:u w:val="single"/>
        </w:rPr>
        <w:t>bitte</w:t>
      </w:r>
      <w:proofErr w:type="gramEnd"/>
      <w:r>
        <w:rPr>
          <w:sz w:val="20"/>
          <w:szCs w:val="20"/>
          <w:u w:val="single"/>
        </w:rPr>
        <w:t xml:space="preserve"> in die Box im Eingangsbereich der Halle des 1. JC Münchberg werfen</w:t>
      </w:r>
    </w:p>
    <w:p w:rsidR="00777C37" w:rsidRDefault="00375130">
      <w:pPr>
        <w:pStyle w:val="KeinLeerraum"/>
        <w:jc w:val="center"/>
      </w:pPr>
      <w:r>
        <w:rPr>
          <w:sz w:val="20"/>
          <w:szCs w:val="20"/>
          <w:u w:val="single"/>
        </w:rPr>
        <w:t>oder in den Briefkasten bei der Eingangstür!</w:t>
      </w:r>
    </w:p>
    <w:sectPr w:rsidR="00777C37">
      <w:pgSz w:w="8391" w:h="11906"/>
      <w:pgMar w:top="170" w:right="284" w:bottom="17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30" w:rsidRDefault="00375130">
      <w:pPr>
        <w:spacing w:after="0" w:line="240" w:lineRule="auto"/>
      </w:pPr>
      <w:r>
        <w:separator/>
      </w:r>
    </w:p>
  </w:endnote>
  <w:endnote w:type="continuationSeparator" w:id="0">
    <w:p w:rsidR="00375130" w:rsidRDefault="003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30" w:rsidRDefault="003751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5130" w:rsidRDefault="0037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F8B"/>
    <w:multiLevelType w:val="multilevel"/>
    <w:tmpl w:val="8E22132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C37"/>
    <w:rsid w:val="00375130"/>
    <w:rsid w:val="00777C37"/>
    <w:rsid w:val="009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einLeerraum">
    <w:name w:val="No Spacing"/>
    <w:pPr>
      <w:widowControl/>
      <w:suppressAutoHyphens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einLeerraum">
    <w:name w:val="No Spacing"/>
    <w:pPr>
      <w:widowControl/>
      <w:suppressAutoHyphens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User</cp:lastModifiedBy>
  <cp:revision>2</cp:revision>
  <cp:lastPrinted>2016-02-17T23:05:00Z</cp:lastPrinted>
  <dcterms:created xsi:type="dcterms:W3CDTF">2019-05-06T10:37:00Z</dcterms:created>
  <dcterms:modified xsi:type="dcterms:W3CDTF">2019-05-06T10:37:00Z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